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4CA1" w:rsidRDefault="00804CA1">
      <w:pPr>
        <w:rPr>
          <w:rFonts w:ascii="黑体" w:eastAsia="黑体" w:hAnsi="黑体"/>
          <w:sz w:val="32"/>
          <w:szCs w:val="32"/>
        </w:rPr>
      </w:pPr>
      <w:r w:rsidRPr="00804CA1">
        <w:rPr>
          <w:rFonts w:ascii="黑体" w:eastAsia="黑体" w:hAnsi="黑体" w:hint="eastAsia"/>
          <w:sz w:val="32"/>
          <w:szCs w:val="32"/>
        </w:rPr>
        <w:t>附件</w:t>
      </w:r>
      <w:r w:rsidR="005C1007">
        <w:rPr>
          <w:rFonts w:ascii="黑体" w:eastAsia="黑体" w:hAnsi="黑体" w:hint="eastAsia"/>
          <w:sz w:val="32"/>
          <w:szCs w:val="32"/>
        </w:rPr>
        <w:t>2</w:t>
      </w:r>
    </w:p>
    <w:p w:rsidR="00804CA1" w:rsidRPr="00804CA1" w:rsidRDefault="00804CA1">
      <w:pPr>
        <w:rPr>
          <w:rFonts w:ascii="黑体" w:eastAsia="黑体" w:hAnsi="黑体"/>
          <w:sz w:val="32"/>
          <w:szCs w:val="32"/>
        </w:rPr>
      </w:pPr>
    </w:p>
    <w:p w:rsidR="006A5576" w:rsidRDefault="00804CA1" w:rsidP="00804CA1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部分</w:t>
      </w:r>
      <w:r w:rsidR="005D2D34">
        <w:rPr>
          <w:rFonts w:ascii="方正小标宋简体" w:eastAsia="方正小标宋简体" w:hint="eastAsia"/>
          <w:spacing w:val="-12"/>
          <w:sz w:val="44"/>
          <w:szCs w:val="44"/>
        </w:rPr>
        <w:t>不合格</w:t>
      </w: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项目的</w:t>
      </w:r>
      <w:r w:rsidR="005D2D34">
        <w:rPr>
          <w:rFonts w:ascii="方正小标宋简体" w:eastAsia="方正小标宋简体" w:hint="eastAsia"/>
          <w:spacing w:val="-12"/>
          <w:sz w:val="44"/>
          <w:szCs w:val="44"/>
        </w:rPr>
        <w:t>小知识</w:t>
      </w:r>
    </w:p>
    <w:p w:rsidR="005D2D34" w:rsidRDefault="005D2D34" w:rsidP="002D2547">
      <w:pPr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</w:p>
    <w:p w:rsidR="006A5576" w:rsidRDefault="00B7205D" w:rsidP="0077153B">
      <w:pPr>
        <w:spacing w:line="640" w:lineRule="exact"/>
        <w:ind w:firstLineChars="200" w:firstLine="59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一、</w:t>
      </w:r>
      <w:r w:rsidR="005E7546">
        <w:rPr>
          <w:rFonts w:ascii="黑体" w:eastAsia="黑体" w:hAnsi="黑体" w:hint="eastAsia"/>
          <w:spacing w:val="-12"/>
          <w:sz w:val="32"/>
          <w:szCs w:val="32"/>
        </w:rPr>
        <w:t>铅</w:t>
      </w:r>
    </w:p>
    <w:p w:rsidR="00C55AA2" w:rsidRPr="00945E4E" w:rsidRDefault="00C55AA2" w:rsidP="00C55AA2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23F2">
        <w:rPr>
          <w:rFonts w:ascii="Times New Roman" w:eastAsia="仿宋_GB2312" w:hAnsi="Times New Roman" w:cs="Times New Roman"/>
          <w:sz w:val="32"/>
          <w:szCs w:val="32"/>
        </w:rPr>
        <w:t>铅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是一种慢性和积累性毒物，进入人体后，少部分会随着身体代谢排出体外，大部分会在体内沉积，危害人体健康。《食品安全国家标准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3941E8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）</w:t>
      </w:r>
      <w:r w:rsidR="00A30EB9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规定，藻类及其制品中铅的最大限量值为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1.0mg/kg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（干重计）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  <w:r w:rsidRPr="009B194E">
        <w:rPr>
          <w:rFonts w:eastAsia="仿宋_GB2312"/>
          <w:sz w:val="32"/>
          <w:szCs w:val="32"/>
        </w:rPr>
        <w:t>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 w:rsidRPr="009B194E">
        <w:rPr>
          <w:rFonts w:eastAsia="仿宋_GB2312"/>
          <w:sz w:val="32"/>
          <w:szCs w:val="32"/>
        </w:rPr>
        <w:t>食品中污染</w:t>
      </w:r>
      <w:r w:rsidRPr="00292783">
        <w:rPr>
          <w:rFonts w:ascii="Times New Roman" w:eastAsia="仿宋_GB2312" w:hAnsi="Times New Roman" w:cs="Times New Roman"/>
          <w:sz w:val="32"/>
          <w:szCs w:val="32"/>
        </w:rPr>
        <w:t>物限量》（</w:t>
      </w:r>
      <w:r w:rsidRPr="00292783">
        <w:rPr>
          <w:rFonts w:ascii="Times New Roman" w:eastAsia="仿宋_GB2312" w:hAnsi="Times New Roman" w:cs="Times New Roman"/>
          <w:sz w:val="32"/>
          <w:szCs w:val="32"/>
        </w:rPr>
        <w:t>GB 2762—2017</w:t>
      </w:r>
      <w:r w:rsidRPr="00292783">
        <w:rPr>
          <w:rFonts w:ascii="Times New Roman" w:eastAsia="仿宋_GB2312" w:hAnsi="Times New Roman" w:cs="Times New Roman"/>
          <w:sz w:val="32"/>
          <w:szCs w:val="32"/>
        </w:rPr>
        <w:t>）中规定，膨化食品中铅的最大限量值</w:t>
      </w:r>
      <w:r w:rsidR="00A30EB9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292783">
        <w:rPr>
          <w:rFonts w:ascii="Times New Roman" w:eastAsia="仿宋_GB2312" w:hAnsi="Times New Roman" w:cs="Times New Roman"/>
          <w:sz w:val="32"/>
          <w:szCs w:val="32"/>
        </w:rPr>
        <w:t>0.5mg/kg</w:t>
      </w:r>
      <w:r w:rsidRPr="00292783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945E4E">
        <w:rPr>
          <w:rFonts w:ascii="Times New Roman" w:eastAsia="仿宋_GB2312" w:hAnsi="Times New Roman" w:cs="Times New Roman"/>
          <w:sz w:val="32"/>
          <w:szCs w:val="32"/>
        </w:rPr>
        <w:t>铅超标可能是企业在生产时未对原料进行严格验收，或为降低产品成本而采用劣质原料，由生产原料或辅料带入到产品中；也可能是食品生产加工过程中的加工设备、容器、包装材料中的铅迁移带入。</w:t>
      </w:r>
    </w:p>
    <w:p w:rsidR="00C5182E" w:rsidRPr="00B22EBC" w:rsidRDefault="00C5182E" w:rsidP="0077153B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二</w:t>
      </w:r>
      <w:r w:rsidRPr="00B22EBC">
        <w:rPr>
          <w:rFonts w:ascii="黑体" w:eastAsia="黑体" w:hAnsi="黑体" w:hint="eastAsia"/>
          <w:spacing w:val="-12"/>
          <w:sz w:val="32"/>
          <w:szCs w:val="32"/>
        </w:rPr>
        <w:t>、丙溴磷</w:t>
      </w:r>
    </w:p>
    <w:p w:rsidR="00C5182E" w:rsidRPr="00945E4E" w:rsidRDefault="00C5182E" w:rsidP="0077153B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丙溴磷是一种具有触杀和胃毒作用，无内吸作用，专用于杀灭刺吸式口器害虫的超高效有机磷杀虫剂。《食品安全国家标准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柑橘中丙溴磷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残留最大限量值不得超过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。少量的农药残留不会引起人类急性中毒，但长期食用农药残留超标的水果，对人体健康有一定</w:t>
      </w:r>
      <w:r w:rsidR="005F6FF1">
        <w:rPr>
          <w:rFonts w:ascii="Times New Roman" w:eastAsia="仿宋_GB2312" w:hAnsi="Times New Roman" w:hint="eastAsia"/>
          <w:sz w:val="32"/>
          <w:szCs w:val="32"/>
        </w:rPr>
        <w:t>影响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22EBC" w:rsidRPr="00B22EBC" w:rsidRDefault="00C5182E" w:rsidP="0077153B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三</w:t>
      </w:r>
      <w:r w:rsidR="00B22EBC" w:rsidRPr="00B22EBC">
        <w:rPr>
          <w:rFonts w:ascii="黑体" w:eastAsia="黑体" w:hAnsi="黑体" w:hint="eastAsia"/>
          <w:spacing w:val="-12"/>
          <w:sz w:val="32"/>
          <w:szCs w:val="32"/>
        </w:rPr>
        <w:t>、</w:t>
      </w:r>
      <w:proofErr w:type="gramStart"/>
      <w:r w:rsidR="00B22EBC" w:rsidRPr="00B22EBC">
        <w:rPr>
          <w:rFonts w:ascii="黑体" w:eastAsia="黑体" w:hAnsi="黑体" w:hint="eastAsia"/>
          <w:spacing w:val="-12"/>
          <w:sz w:val="32"/>
          <w:szCs w:val="32"/>
        </w:rPr>
        <w:t>恩诺沙</w:t>
      </w:r>
      <w:proofErr w:type="gramEnd"/>
      <w:r w:rsidR="00B22EBC" w:rsidRPr="00B22EBC">
        <w:rPr>
          <w:rFonts w:ascii="黑体" w:eastAsia="黑体" w:hAnsi="黑体" w:hint="eastAsia"/>
          <w:spacing w:val="-12"/>
          <w:sz w:val="32"/>
          <w:szCs w:val="32"/>
        </w:rPr>
        <w:t>星（以</w:t>
      </w:r>
      <w:proofErr w:type="gramStart"/>
      <w:r w:rsidR="00B22EBC" w:rsidRPr="00B22EBC">
        <w:rPr>
          <w:rFonts w:ascii="黑体" w:eastAsia="黑体" w:hAnsi="黑体" w:hint="eastAsia"/>
          <w:spacing w:val="-12"/>
          <w:sz w:val="32"/>
          <w:szCs w:val="32"/>
        </w:rPr>
        <w:t>恩诺沙</w:t>
      </w:r>
      <w:proofErr w:type="gramEnd"/>
      <w:r w:rsidR="00B22EBC" w:rsidRPr="00B22EBC">
        <w:rPr>
          <w:rFonts w:ascii="黑体" w:eastAsia="黑体" w:hAnsi="黑体" w:hint="eastAsia"/>
          <w:spacing w:val="-12"/>
          <w:sz w:val="32"/>
          <w:szCs w:val="32"/>
        </w:rPr>
        <w:t>星与环丙沙星之和计）</w:t>
      </w:r>
    </w:p>
    <w:p w:rsidR="00B22EBC" w:rsidRDefault="00B22EBC" w:rsidP="0077153B">
      <w:pPr>
        <w:widowControl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恩诺沙星属于氟喹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诺酮类药物，是一类人工合成的广谱抗菌药，用于治疗动物的皮肤感染、呼吸道感染等，是动物专属用药。《动物性食品中兽药最高残留限量》</w:t>
      </w:r>
      <w:r w:rsidR="003941E8"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 w:rsidR="003941E8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中规定，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星（最大残留限量以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星和环丙沙星之和计）可用于牛、羊、猪、兔、禽等食用畜禽及其他动物，但在产蛋鸡中禁用（鸡蛋中不得检出）</w:t>
      </w:r>
      <w:r w:rsidR="003941E8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正常情况下消费者不必对鸡蛋中检出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bidi="ar"/>
        </w:rPr>
        <w:t>星过分担心，但长期食用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bidi="ar"/>
        </w:rPr>
        <w:t>星残留超标的蛋品，对人体健康有一定</w:t>
      </w:r>
      <w:r w:rsidR="00B029EF">
        <w:rPr>
          <w:rFonts w:ascii="Times New Roman" w:eastAsia="仿宋_GB2312" w:hAnsi="Times New Roman" w:hint="eastAsia"/>
          <w:sz w:val="32"/>
          <w:szCs w:val="32"/>
          <w:lang w:bidi="ar"/>
        </w:rPr>
        <w:t>影响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。鸡蛋中检出</w:t>
      </w:r>
      <w:r w:rsidR="00A30EB9">
        <w:rPr>
          <w:rFonts w:ascii="Times New Roman" w:eastAsia="仿宋_GB2312" w:hAnsi="Times New Roman" w:hint="eastAsia"/>
          <w:sz w:val="32"/>
          <w:szCs w:val="32"/>
          <w:lang w:bidi="ar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恩诺沙星</w:t>
      </w:r>
      <w:r w:rsidR="00A30EB9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来源，可能是企业的鸡饲料添加或者家禽疾病治疗中，使用的</w:t>
      </w:r>
      <w:r>
        <w:rPr>
          <w:rFonts w:ascii="Times New Roman" w:eastAsia="仿宋_GB2312" w:hAnsi="Times New Roman" w:hint="eastAsia"/>
          <w:sz w:val="32"/>
          <w:szCs w:val="32"/>
        </w:rPr>
        <w:t>恩诺沙星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残留积累在家禽体内，进而传递至蛋品中。</w:t>
      </w:r>
    </w:p>
    <w:p w:rsidR="00B22EBC" w:rsidRPr="00B22EBC" w:rsidRDefault="00C5182E" w:rsidP="0077153B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四</w:t>
      </w:r>
      <w:r w:rsidR="00B22EBC" w:rsidRPr="00B22EBC">
        <w:rPr>
          <w:rFonts w:ascii="黑体" w:eastAsia="黑体" w:hAnsi="黑体" w:hint="eastAsia"/>
          <w:spacing w:val="-12"/>
          <w:sz w:val="32"/>
          <w:szCs w:val="32"/>
        </w:rPr>
        <w:t>、三唑磷</w:t>
      </w:r>
    </w:p>
    <w:p w:rsidR="00B22EBC" w:rsidRDefault="00B22EBC" w:rsidP="00B8046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磷属于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中等毒性非内吸有机磷广谱杀虫剂、杀螨剂、杀线虫剂</w:t>
      </w:r>
      <w:r w:rsidR="00B029EF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具有胃毒和触杀作用。主要用于棉花、粮食、果树等鳞翅目害虫、害螨、蝇类幼虫及地下害虫等。《食品安全国家标准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941E8"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hint="eastAsia"/>
          <w:sz w:val="32"/>
          <w:szCs w:val="32"/>
        </w:rPr>
        <w:t>规定</w:t>
      </w:r>
      <w:r w:rsidR="003941E8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柑橘中三唑磷残留</w:t>
      </w:r>
      <w:r w:rsidR="003941E8">
        <w:rPr>
          <w:rFonts w:ascii="Times New Roman" w:eastAsia="仿宋_GB2312" w:hAnsi="Times New Roman" w:hint="eastAsia"/>
          <w:sz w:val="32"/>
          <w:szCs w:val="32"/>
        </w:rPr>
        <w:t>最大</w:t>
      </w:r>
      <w:r>
        <w:rPr>
          <w:rFonts w:ascii="Times New Roman" w:eastAsia="仿宋_GB2312" w:hAnsi="Times New Roman" w:hint="eastAsia"/>
          <w:sz w:val="32"/>
          <w:szCs w:val="32"/>
        </w:rPr>
        <w:t>限量不得超过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。三唑磷残留超标可能由于农药施药量过大，或者使用频率过高，或者没有严格执行农药停药期造成。少量的农药残留不会导致急性中毒，但长期食用农药残留超标的水果，可能对人体健康产生不良影响。</w:t>
      </w:r>
    </w:p>
    <w:p w:rsidR="00B22EBC" w:rsidRPr="00B22EBC" w:rsidRDefault="00B22EBC" w:rsidP="0077153B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 w:rsidRPr="00B22EBC">
        <w:rPr>
          <w:rFonts w:ascii="黑体" w:eastAsia="黑体" w:hAnsi="黑体" w:hint="eastAsia"/>
          <w:spacing w:val="-12"/>
          <w:sz w:val="32"/>
          <w:szCs w:val="32"/>
        </w:rPr>
        <w:t>五、毒死</w:t>
      </w:r>
      <w:proofErr w:type="gramStart"/>
      <w:r w:rsidRPr="00B22EBC">
        <w:rPr>
          <w:rFonts w:ascii="黑体" w:eastAsia="黑体" w:hAnsi="黑体" w:hint="eastAsia"/>
          <w:spacing w:val="-12"/>
          <w:sz w:val="32"/>
          <w:szCs w:val="32"/>
        </w:rPr>
        <w:t>蜱</w:t>
      </w:r>
      <w:proofErr w:type="gramEnd"/>
    </w:p>
    <w:p w:rsidR="00945E4E" w:rsidRPr="00945E4E" w:rsidRDefault="00B22EBC" w:rsidP="0077153B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 w:hAnsi="宋体" w:cs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是一种具有触杀、胃毒和熏蒸作用的有机磷杀虫剂。《食品安全国家标准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）中规定，菠菜（叶菜类蔬菜）中毒死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的残留</w:t>
      </w:r>
      <w:r w:rsidR="003941E8">
        <w:rPr>
          <w:rFonts w:ascii="Times New Roman" w:eastAsia="仿宋_GB2312" w:hAnsi="Times New Roman" w:hint="eastAsia"/>
          <w:sz w:val="32"/>
          <w:szCs w:val="32"/>
        </w:rPr>
        <w:t>最大</w:t>
      </w:r>
      <w:r>
        <w:rPr>
          <w:rFonts w:ascii="Times New Roman" w:eastAsia="仿宋_GB2312" w:hAnsi="Times New Roman" w:hint="eastAsia"/>
          <w:sz w:val="32"/>
          <w:szCs w:val="32"/>
        </w:rPr>
        <w:t>限量值</w:t>
      </w:r>
      <w:r w:rsidR="003941E8">
        <w:rPr>
          <w:rFonts w:ascii="Times New Roman" w:eastAsia="仿宋_GB2312" w:hAnsi="Times New Roman" w:hint="eastAsia"/>
          <w:sz w:val="32"/>
          <w:szCs w:val="32"/>
        </w:rPr>
        <w:t>不得超过</w:t>
      </w:r>
      <w:r>
        <w:rPr>
          <w:rFonts w:ascii="Times New Roman" w:eastAsia="仿宋_GB2312" w:hAnsi="Times New Roman" w:cs="仿宋_GB2312"/>
          <w:sz w:val="32"/>
          <w:szCs w:val="32"/>
        </w:rPr>
        <w:t>0.1mg/kg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对鱼类及水生生物毒性较高，在土壤中残留期较长。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长期暴露在含有毒死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的环境中，可能导致神经毒性、生殖毒性，可能影响胚胎的生长发育。</w:t>
      </w:r>
    </w:p>
    <w:sectPr w:rsidR="00945E4E" w:rsidRPr="00945E4E" w:rsidSect="00C2496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BA" w:rsidRDefault="000B29BA" w:rsidP="00804CA1">
      <w:r>
        <w:separator/>
      </w:r>
    </w:p>
  </w:endnote>
  <w:endnote w:type="continuationSeparator" w:id="0">
    <w:p w:rsidR="000B29BA" w:rsidRDefault="000B29BA" w:rsidP="0080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  <w:docPartObj>
        <w:docPartGallery w:val="Page Numbers (Bottom of Page)"/>
        <w:docPartUnique/>
      </w:docPartObj>
    </w:sdtPr>
    <w:sdtEndPr/>
    <w:sdtContent>
      <w:p w:rsidR="00895177" w:rsidRDefault="00A30061">
        <w:pPr>
          <w:pStyle w:val="a4"/>
          <w:jc w:val="center"/>
        </w:pPr>
        <w:r>
          <w:fldChar w:fldCharType="begin"/>
        </w:r>
        <w:r w:rsidR="00895177">
          <w:instrText>PAGE   \* MERGEFORMAT</w:instrText>
        </w:r>
        <w:r>
          <w:fldChar w:fldCharType="separate"/>
        </w:r>
        <w:r w:rsidR="00A30EB9" w:rsidRPr="00A30EB9">
          <w:rPr>
            <w:noProof/>
            <w:lang w:val="zh-CN"/>
          </w:rPr>
          <w:t>2</w:t>
        </w:r>
        <w:r>
          <w:fldChar w:fldCharType="end"/>
        </w:r>
      </w:p>
    </w:sdtContent>
  </w:sdt>
  <w:p w:rsidR="00895177" w:rsidRDefault="00895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BA" w:rsidRDefault="000B29BA" w:rsidP="00804CA1">
      <w:r>
        <w:separator/>
      </w:r>
    </w:p>
  </w:footnote>
  <w:footnote w:type="continuationSeparator" w:id="0">
    <w:p w:rsidR="000B29BA" w:rsidRDefault="000B29BA" w:rsidP="0080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C16"/>
    <w:multiLevelType w:val="hybridMultilevel"/>
    <w:tmpl w:val="07C697FE"/>
    <w:lvl w:ilvl="0" w:tplc="04383A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AD034"/>
    <w:multiLevelType w:val="singleLevel"/>
    <w:tmpl w:val="581AD03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800AE"/>
    <w:rsid w:val="00082CA4"/>
    <w:rsid w:val="0008412D"/>
    <w:rsid w:val="00097E5A"/>
    <w:rsid w:val="000A1CA7"/>
    <w:rsid w:val="000B29BA"/>
    <w:rsid w:val="000C15AC"/>
    <w:rsid w:val="000C5E78"/>
    <w:rsid w:val="000D352B"/>
    <w:rsid w:val="000D7DB8"/>
    <w:rsid w:val="000E50D5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6C2C"/>
    <w:rsid w:val="00165889"/>
    <w:rsid w:val="0016724E"/>
    <w:rsid w:val="001901F9"/>
    <w:rsid w:val="001A4EB4"/>
    <w:rsid w:val="001A6ADF"/>
    <w:rsid w:val="001C4310"/>
    <w:rsid w:val="001E7C5C"/>
    <w:rsid w:val="002372CC"/>
    <w:rsid w:val="00260FFE"/>
    <w:rsid w:val="0029364F"/>
    <w:rsid w:val="002D2547"/>
    <w:rsid w:val="002F1A53"/>
    <w:rsid w:val="002F4A5C"/>
    <w:rsid w:val="0034206F"/>
    <w:rsid w:val="0034436D"/>
    <w:rsid w:val="003444E8"/>
    <w:rsid w:val="003455E6"/>
    <w:rsid w:val="00357F27"/>
    <w:rsid w:val="00362896"/>
    <w:rsid w:val="003703FD"/>
    <w:rsid w:val="00383988"/>
    <w:rsid w:val="0038633A"/>
    <w:rsid w:val="003941E8"/>
    <w:rsid w:val="003A243B"/>
    <w:rsid w:val="003B4514"/>
    <w:rsid w:val="003D473C"/>
    <w:rsid w:val="003E4E18"/>
    <w:rsid w:val="003F7276"/>
    <w:rsid w:val="00407670"/>
    <w:rsid w:val="00412DAF"/>
    <w:rsid w:val="0041724F"/>
    <w:rsid w:val="00417336"/>
    <w:rsid w:val="004364F8"/>
    <w:rsid w:val="0043783B"/>
    <w:rsid w:val="004405E2"/>
    <w:rsid w:val="004478FC"/>
    <w:rsid w:val="0045394C"/>
    <w:rsid w:val="00485881"/>
    <w:rsid w:val="0049418F"/>
    <w:rsid w:val="00494BF9"/>
    <w:rsid w:val="004A654B"/>
    <w:rsid w:val="004C2EFF"/>
    <w:rsid w:val="004C6392"/>
    <w:rsid w:val="004E7183"/>
    <w:rsid w:val="004F3D58"/>
    <w:rsid w:val="00520B43"/>
    <w:rsid w:val="00526FCB"/>
    <w:rsid w:val="005317AB"/>
    <w:rsid w:val="00534A48"/>
    <w:rsid w:val="00540E76"/>
    <w:rsid w:val="00546FD2"/>
    <w:rsid w:val="0055475A"/>
    <w:rsid w:val="0057056D"/>
    <w:rsid w:val="0057524F"/>
    <w:rsid w:val="005771A5"/>
    <w:rsid w:val="00580A09"/>
    <w:rsid w:val="0058530C"/>
    <w:rsid w:val="005918CF"/>
    <w:rsid w:val="00593DD9"/>
    <w:rsid w:val="005B58B4"/>
    <w:rsid w:val="005C1007"/>
    <w:rsid w:val="005D2D34"/>
    <w:rsid w:val="005D7D45"/>
    <w:rsid w:val="005E7546"/>
    <w:rsid w:val="005F459B"/>
    <w:rsid w:val="005F6FF1"/>
    <w:rsid w:val="00613BF8"/>
    <w:rsid w:val="006256E1"/>
    <w:rsid w:val="00654FF5"/>
    <w:rsid w:val="00662754"/>
    <w:rsid w:val="00674ABF"/>
    <w:rsid w:val="006807AC"/>
    <w:rsid w:val="00687316"/>
    <w:rsid w:val="006A5576"/>
    <w:rsid w:val="006C3D93"/>
    <w:rsid w:val="006F32DE"/>
    <w:rsid w:val="006F490A"/>
    <w:rsid w:val="006F7339"/>
    <w:rsid w:val="00700879"/>
    <w:rsid w:val="007158BD"/>
    <w:rsid w:val="00724AE7"/>
    <w:rsid w:val="007304AC"/>
    <w:rsid w:val="00742115"/>
    <w:rsid w:val="00743A76"/>
    <w:rsid w:val="007505B0"/>
    <w:rsid w:val="00752908"/>
    <w:rsid w:val="00761CBB"/>
    <w:rsid w:val="0077153B"/>
    <w:rsid w:val="0077575E"/>
    <w:rsid w:val="0077710D"/>
    <w:rsid w:val="00783A82"/>
    <w:rsid w:val="00795910"/>
    <w:rsid w:val="007E4548"/>
    <w:rsid w:val="007F415D"/>
    <w:rsid w:val="00804CA1"/>
    <w:rsid w:val="008117B8"/>
    <w:rsid w:val="00844135"/>
    <w:rsid w:val="008753EA"/>
    <w:rsid w:val="00880F04"/>
    <w:rsid w:val="00882843"/>
    <w:rsid w:val="00893B31"/>
    <w:rsid w:val="00895177"/>
    <w:rsid w:val="008A53B1"/>
    <w:rsid w:val="008D236C"/>
    <w:rsid w:val="008D7ECA"/>
    <w:rsid w:val="009171D7"/>
    <w:rsid w:val="00945E4E"/>
    <w:rsid w:val="009479E7"/>
    <w:rsid w:val="009756BD"/>
    <w:rsid w:val="009A0DC6"/>
    <w:rsid w:val="009B17D9"/>
    <w:rsid w:val="009B1CE0"/>
    <w:rsid w:val="009C1116"/>
    <w:rsid w:val="009C2713"/>
    <w:rsid w:val="009C78F5"/>
    <w:rsid w:val="009E0C03"/>
    <w:rsid w:val="009E252B"/>
    <w:rsid w:val="009F3FF4"/>
    <w:rsid w:val="009F4B8A"/>
    <w:rsid w:val="00A00833"/>
    <w:rsid w:val="00A05808"/>
    <w:rsid w:val="00A12EEC"/>
    <w:rsid w:val="00A1575B"/>
    <w:rsid w:val="00A23CDD"/>
    <w:rsid w:val="00A30061"/>
    <w:rsid w:val="00A30EB9"/>
    <w:rsid w:val="00A339B7"/>
    <w:rsid w:val="00A370EE"/>
    <w:rsid w:val="00A90FD3"/>
    <w:rsid w:val="00AB0288"/>
    <w:rsid w:val="00AB1112"/>
    <w:rsid w:val="00AB3E33"/>
    <w:rsid w:val="00AB7501"/>
    <w:rsid w:val="00AC0185"/>
    <w:rsid w:val="00AC79C1"/>
    <w:rsid w:val="00AD214B"/>
    <w:rsid w:val="00AE23AC"/>
    <w:rsid w:val="00AF09AE"/>
    <w:rsid w:val="00B00F0B"/>
    <w:rsid w:val="00B029EF"/>
    <w:rsid w:val="00B042F7"/>
    <w:rsid w:val="00B147BF"/>
    <w:rsid w:val="00B22EBC"/>
    <w:rsid w:val="00B2770C"/>
    <w:rsid w:val="00B500F9"/>
    <w:rsid w:val="00B50D80"/>
    <w:rsid w:val="00B60BFA"/>
    <w:rsid w:val="00B7205D"/>
    <w:rsid w:val="00B80460"/>
    <w:rsid w:val="00B81E79"/>
    <w:rsid w:val="00B87BDE"/>
    <w:rsid w:val="00BA54E8"/>
    <w:rsid w:val="00BC5A14"/>
    <w:rsid w:val="00BC6C29"/>
    <w:rsid w:val="00BF3BE6"/>
    <w:rsid w:val="00C24969"/>
    <w:rsid w:val="00C32795"/>
    <w:rsid w:val="00C3300F"/>
    <w:rsid w:val="00C5182E"/>
    <w:rsid w:val="00C55AA2"/>
    <w:rsid w:val="00C57661"/>
    <w:rsid w:val="00C866ED"/>
    <w:rsid w:val="00C903D2"/>
    <w:rsid w:val="00CA2437"/>
    <w:rsid w:val="00CD0EC3"/>
    <w:rsid w:val="00CD571D"/>
    <w:rsid w:val="00CE0330"/>
    <w:rsid w:val="00CE13D2"/>
    <w:rsid w:val="00CE1A86"/>
    <w:rsid w:val="00CE7DAB"/>
    <w:rsid w:val="00CF0D96"/>
    <w:rsid w:val="00D11774"/>
    <w:rsid w:val="00D16C55"/>
    <w:rsid w:val="00D2271C"/>
    <w:rsid w:val="00D413F8"/>
    <w:rsid w:val="00D41642"/>
    <w:rsid w:val="00D457D8"/>
    <w:rsid w:val="00D61881"/>
    <w:rsid w:val="00D74FAD"/>
    <w:rsid w:val="00D762A4"/>
    <w:rsid w:val="00D948CC"/>
    <w:rsid w:val="00D97A82"/>
    <w:rsid w:val="00DA0ECE"/>
    <w:rsid w:val="00DB0017"/>
    <w:rsid w:val="00DC1630"/>
    <w:rsid w:val="00DC6F34"/>
    <w:rsid w:val="00DD7850"/>
    <w:rsid w:val="00DE52CB"/>
    <w:rsid w:val="00E202AF"/>
    <w:rsid w:val="00E266F9"/>
    <w:rsid w:val="00E45F03"/>
    <w:rsid w:val="00E46996"/>
    <w:rsid w:val="00E5769E"/>
    <w:rsid w:val="00E610CF"/>
    <w:rsid w:val="00E6449A"/>
    <w:rsid w:val="00E764E7"/>
    <w:rsid w:val="00E822B4"/>
    <w:rsid w:val="00E86B5A"/>
    <w:rsid w:val="00EB0390"/>
    <w:rsid w:val="00EB5D9A"/>
    <w:rsid w:val="00EF2FC7"/>
    <w:rsid w:val="00EF73EB"/>
    <w:rsid w:val="00F02752"/>
    <w:rsid w:val="00F04BE5"/>
    <w:rsid w:val="00F17545"/>
    <w:rsid w:val="00F372B7"/>
    <w:rsid w:val="00F52EE1"/>
    <w:rsid w:val="00F56DA2"/>
    <w:rsid w:val="00F64B8F"/>
    <w:rsid w:val="00F675A5"/>
    <w:rsid w:val="00FB4D20"/>
    <w:rsid w:val="00FC246E"/>
    <w:rsid w:val="00FE1AF9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A0EC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A0EC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A0EC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A0EC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A0ECE"/>
    <w:rPr>
      <w:b/>
      <w:bCs/>
    </w:rPr>
  </w:style>
  <w:style w:type="paragraph" w:styleId="aa">
    <w:name w:val="Revision"/>
    <w:hidden/>
    <w:uiPriority w:val="99"/>
    <w:semiHidden/>
    <w:rsid w:val="00DA0ECE"/>
  </w:style>
  <w:style w:type="paragraph" w:customStyle="1" w:styleId="Default">
    <w:name w:val="Default"/>
    <w:rsid w:val="00DC6F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A0EC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A0EC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A0EC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A0EC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A0ECE"/>
    <w:rPr>
      <w:b/>
      <w:bCs/>
    </w:rPr>
  </w:style>
  <w:style w:type="paragraph" w:styleId="aa">
    <w:name w:val="Revision"/>
    <w:hidden/>
    <w:uiPriority w:val="99"/>
    <w:semiHidden/>
    <w:rsid w:val="00DA0ECE"/>
  </w:style>
  <w:style w:type="paragraph" w:customStyle="1" w:styleId="Default">
    <w:name w:val="Default"/>
    <w:rsid w:val="00DC6F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C24B-07F0-4739-9BB6-95747036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9003A867.dotm</Template>
  <TotalTime>18</TotalTime>
  <Pages>1</Pages>
  <Words>171</Words>
  <Characters>976</Characters>
  <Application>Microsoft Office Word</Application>
  <DocSecurity>0</DocSecurity>
  <Lines>8</Lines>
  <Paragraphs>2</Paragraphs>
  <ScaleCrop>false</ScaleCrop>
  <Company>http://sdwm.org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10</cp:revision>
  <cp:lastPrinted>2016-09-01T02:58:00Z</cp:lastPrinted>
  <dcterms:created xsi:type="dcterms:W3CDTF">2018-07-16T05:53:00Z</dcterms:created>
  <dcterms:modified xsi:type="dcterms:W3CDTF">2018-07-18T01:06:00Z</dcterms:modified>
</cp:coreProperties>
</file>