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Default="000D63C9">
      <w:pPr>
        <w:rPr>
          <w:rFonts w:ascii="黑体" w:eastAsia="黑体" w:hAnsi="黑体"/>
          <w:sz w:val="32"/>
          <w:szCs w:val="32"/>
        </w:rPr>
      </w:pPr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0D63C9" w:rsidRDefault="000D63C9">
      <w:pPr>
        <w:rPr>
          <w:rFonts w:ascii="黑体" w:eastAsia="黑体" w:hAnsi="黑体"/>
          <w:sz w:val="32"/>
          <w:szCs w:val="32"/>
        </w:rPr>
      </w:pPr>
    </w:p>
    <w:p w:rsidR="00873B00" w:rsidRDefault="000D63C9" w:rsidP="000D63C9">
      <w:pPr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9A4B74" w:rsidRDefault="009A4B74" w:rsidP="000D63C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一、薯类和膨化食品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）（样品生产日期在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cs="Times New Roman"/>
          <w:sz w:val="32"/>
          <w:szCs w:val="32"/>
        </w:rPr>
        <w:t>GB 17401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含油型膨化食品和非含油型膨化食品检验项目包括水分、酸价（以脂肪计）、过氧化值（以脂肪计）、糖精钠（以糖精计）、苯甲酸及其钠盐（以苯甲酸计）、山梨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、菌落总数、大肠菌群、沙门氏菌、金黄色葡萄球菌。</w:t>
      </w:r>
    </w:p>
    <w:p w:rsidR="009A4B74" w:rsidRPr="009A4B74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干制薯类（马铃薯片）检验项目包括酸价（以脂肪计）、过氧化值（以脂肪计）、糖精钠（以糖精计）、苯甲酸及其钠盐（以苯甲酸计）、山梨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计）、菌落总数、大肠菌群、沙门氏菌、金黄色葡萄球菌。</w:t>
      </w:r>
    </w:p>
    <w:p w:rsidR="00157971" w:rsidRPr="00AF3D15" w:rsidRDefault="009A4B74" w:rsidP="00584D0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157971" w:rsidRPr="00AF3D15">
        <w:rPr>
          <w:rFonts w:ascii="黑体" w:eastAsia="黑体" w:hAnsi="黑体" w:hint="eastAsia"/>
          <w:sz w:val="32"/>
          <w:szCs w:val="32"/>
        </w:rPr>
        <w:t>、水产制品</w:t>
      </w:r>
    </w:p>
    <w:p w:rsidR="000D63C9" w:rsidRPr="000D63C9" w:rsidRDefault="00157971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 w:rsidR="000D63C9" w:rsidRPr="000D63C9">
        <w:rPr>
          <w:rFonts w:ascii="楷体_GB2312" w:eastAsia="楷体_GB2312" w:hAnsi="黑体" w:hint="eastAsia"/>
          <w:sz w:val="32"/>
          <w:szCs w:val="32"/>
        </w:rPr>
        <w:t>抽检依据</w:t>
      </w:r>
    </w:p>
    <w:p w:rsidR="000D63C9" w:rsidRPr="0097799F" w:rsidRDefault="000D63C9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6405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4D6C3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74014"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2012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2017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9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17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="004D6C3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874014" w:rsidRPr="00531AEA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2017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2017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9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74014">
        <w:rPr>
          <w:rFonts w:ascii="Times New Roman" w:eastAsia="仿宋_GB2312" w:hAnsi="Times New Roman" w:cs="Times New Roman"/>
          <w:sz w:val="32"/>
          <w:szCs w:val="32"/>
        </w:rPr>
        <w:t>17</w:t>
      </w:r>
      <w:r w:rsidR="00874014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动物性水产制品》（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GB 10136</w:t>
      </w:r>
      <w:r w:rsidR="006405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2015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藻类及其制品》（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GB 19643</w:t>
      </w:r>
      <w:r w:rsidR="006405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2016</w:t>
      </w:r>
      <w:r w:rsidR="00B546A7" w:rsidRPr="0097799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6405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0D63C9" w:rsidRPr="0097799F" w:rsidRDefault="00157971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97799F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0D63C9" w:rsidRPr="0097799F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0D63C9" w:rsidRPr="0097799F" w:rsidRDefault="000D63C9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1.</w:t>
      </w:r>
      <w:r w:rsidR="00B26F45" w:rsidRPr="0097799F">
        <w:rPr>
          <w:rFonts w:ascii="Times New Roman" w:eastAsia="仿宋_GB2312" w:hAnsi="Times New Roman" w:cs="Times New Roman"/>
          <w:sz w:val="32"/>
          <w:szCs w:val="32"/>
        </w:rPr>
        <w:t>熟制动物性水产制品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Pb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Cd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Hg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As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N-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二甲基亚硝胺、</w:t>
      </w:r>
      <w:r w:rsidR="00416BDD" w:rsidRPr="0097799F">
        <w:rPr>
          <w:rFonts w:ascii="Times New Roman" w:eastAsia="仿宋_GB2312" w:hAnsi="Times New Roman" w:cs="Times New Roman"/>
          <w:sz w:val="32"/>
          <w:szCs w:val="32"/>
        </w:rPr>
        <w:t>苯并</w:t>
      </w:r>
      <w:r w:rsidR="00416BDD" w:rsidRPr="0097799F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="00416BDD" w:rsidRPr="0097799F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="00416BDD"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2D6409" w:rsidRPr="0097799F">
        <w:rPr>
          <w:rFonts w:ascii="Times New Roman" w:eastAsia="仿宋_GB2312" w:hAnsi="Times New Roman" w:cs="Times New Roman"/>
          <w:sz w:val="32"/>
          <w:szCs w:val="32"/>
        </w:rPr>
        <w:t>糖精钠（以糖精计）</w:t>
      </w:r>
      <w:r w:rsidR="00C34A4B" w:rsidRPr="0097799F">
        <w:rPr>
          <w:rFonts w:ascii="Times New Roman" w:eastAsia="仿宋_GB2312" w:hAnsi="Times New Roman" w:cs="Times New Roman"/>
          <w:sz w:val="32"/>
          <w:szCs w:val="32"/>
        </w:rPr>
        <w:t>、二氧化硫残留量、沙门氏菌、金黄色葡萄球菌、副溶血性弧菌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0B8F" w:rsidRPr="0097799F" w:rsidRDefault="008D0B8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生食动物性水产品检验项目包括挥发性盐基氮、铅（以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Cd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Hg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As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N-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二甲基亚硝胺、苯并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97799F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97799F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97799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97799F">
        <w:rPr>
          <w:rFonts w:ascii="Times New Roman" w:eastAsia="仿宋_GB2312" w:hAnsi="Times New Roman" w:cs="Times New Roman"/>
          <w:sz w:val="32"/>
          <w:szCs w:val="32"/>
        </w:rPr>
        <w:t>钾盐（以山梨酸计）、</w:t>
      </w:r>
      <w:r w:rsidR="009B4E0A" w:rsidRPr="0097799F">
        <w:rPr>
          <w:rFonts w:ascii="Times New Roman" w:eastAsia="仿宋_GB2312" w:hAnsi="Times New Roman" w:cs="Times New Roman"/>
          <w:sz w:val="32"/>
          <w:szCs w:val="32"/>
        </w:rPr>
        <w:t>菌落总数、大肠菌群、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沙门氏菌、金黄色葡萄球菌、副溶血性弧菌</w:t>
      </w:r>
      <w:r w:rsidR="009B4E0A" w:rsidRPr="0097799F">
        <w:rPr>
          <w:rFonts w:ascii="Times New Roman" w:eastAsia="仿宋_GB2312" w:hAnsi="Times New Roman" w:cs="Times New Roman"/>
          <w:sz w:val="32"/>
          <w:szCs w:val="32"/>
        </w:rPr>
        <w:t>、吸虫囊蚴、线虫幼虫、绦虫裂头蚴</w:t>
      </w:r>
      <w:r w:rsidRPr="0097799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749FD" w:rsidRPr="0097799F" w:rsidRDefault="001637D7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3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.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预制动物性水产干制品检验项目包括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Pb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Cd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Hg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As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N-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二甲基亚硝胺、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、二氧化硫残留量。</w:t>
      </w:r>
    </w:p>
    <w:p w:rsidR="002F3B1D" w:rsidRPr="0097799F" w:rsidRDefault="001637D7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4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.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预制鱼糜制品检验项目包括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挥发性盐基氮、铅（以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Pb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Cd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Hg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As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、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N-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二甲基亚硝胺、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 w:rsidR="00C749FD" w:rsidRPr="0097799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D63C9" w:rsidRDefault="001637D7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7799F">
        <w:rPr>
          <w:rFonts w:ascii="Times New Roman" w:eastAsia="仿宋_GB2312" w:hAnsi="Times New Roman" w:cs="Times New Roman"/>
          <w:sz w:val="32"/>
          <w:szCs w:val="32"/>
        </w:rPr>
        <w:t>5</w:t>
      </w:r>
      <w:r w:rsidR="000D63C9" w:rsidRPr="0097799F">
        <w:rPr>
          <w:rFonts w:ascii="Times New Roman" w:eastAsia="仿宋_GB2312" w:hAnsi="Times New Roman" w:cs="Times New Roman"/>
          <w:sz w:val="32"/>
          <w:szCs w:val="32"/>
        </w:rPr>
        <w:t>.</w:t>
      </w:r>
      <w:r w:rsidR="00500C2F" w:rsidRPr="0097799F">
        <w:rPr>
          <w:rFonts w:ascii="Times New Roman" w:eastAsia="仿宋_GB2312" w:hAnsi="Times New Roman" w:cs="Times New Roman"/>
          <w:sz w:val="32"/>
          <w:szCs w:val="32"/>
        </w:rPr>
        <w:t>藻类干制品检验项目包括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Pb</w:t>
      </w:r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74E1E" w:rsidRPr="0097799F"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 w:rsidR="00500C2F" w:rsidRPr="0097799F">
        <w:rPr>
          <w:rFonts w:ascii="Times New Roman" w:eastAsia="仿宋_GB2312" w:hAnsi="Times New Roman" w:cs="Times New Roman"/>
          <w:sz w:val="32"/>
          <w:szCs w:val="32"/>
        </w:rPr>
        <w:t>、二氧化硫残留量、菌落总数、大肠菌群、沙门氏菌、金黄色葡萄球菌、副溶血性弧菌、霉菌</w:t>
      </w:r>
      <w:r w:rsidR="000D63C9" w:rsidRPr="0097799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FC3B9D">
        <w:rPr>
          <w:rFonts w:ascii="黑体" w:eastAsia="黑体" w:hAnsi="黑体" w:hint="eastAsia"/>
          <w:sz w:val="32"/>
          <w:szCs w:val="32"/>
        </w:rPr>
        <w:t>、茶叶及相关制品</w:t>
      </w:r>
    </w:p>
    <w:p w:rsidR="009A4B74" w:rsidRPr="00FC3B9D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B9D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C3B9D">
        <w:rPr>
          <w:rFonts w:ascii="仿宋_GB2312" w:eastAsia="仿宋_GB2312" w:hAnsi="黑体" w:hint="eastAsia"/>
          <w:sz w:val="32"/>
          <w:szCs w:val="32"/>
        </w:rPr>
        <w:t>抽检依据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4D6C3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C3B9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9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="004D6C3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FC3B9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9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 w:rsidRPr="00FC3B9D">
        <w:rPr>
          <w:rFonts w:ascii="仿宋_GB2312" w:eastAsia="仿宋_GB2312" w:hAnsi="黑体" w:hint="eastAsia"/>
          <w:sz w:val="32"/>
          <w:szCs w:val="32"/>
        </w:rPr>
        <w:t>、《食品安全国家标准 食品中农药最大残留限量》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FC3B9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6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GB 2763</w:t>
      </w:r>
      <w:r w:rsidRPr="00FC3B9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6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 w:rsidRPr="00FC3B9D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C3B9D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C3B9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绿茶、红茶、乌龙茶、黄茶、白茶、黑茶、花茶、袋泡茶、紧压茶检验项目包括铅（以</w:t>
      </w:r>
      <w:proofErr w:type="spellStart"/>
      <w:r w:rsidRPr="00FC3B9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计）、苯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醚甲环唑、吡虫啉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、草甘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膦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、除虫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脲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、哒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灵、多菌灵、甲氰菊酯、联苯菊酯、硫丹、氟氯氰菊酯和高效氟氯氰菊酯、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和高效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、灭多威、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噻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嗪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噻嗪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酮、杀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丹、溴氰菊酯、滴滴涕、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吡蚜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酮、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敌百虫、甲拌磷、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、氯唑磷、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、水胺硫磷、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丁硫磷、氧乐果、氰戊菊酯和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S-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啶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脒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C3B9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黑砖茶、花砖茶、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茯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砖茶、康砖茶、金尖茶、青砖茶、米砖茶等检验项目包括铅（以</w:t>
      </w:r>
      <w:proofErr w:type="spellStart"/>
      <w:r w:rsidRPr="00FC3B9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计）、苯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醚甲环唑、吡虫啉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、草甘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膦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、除虫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脲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、哒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灵、多菌灵、甲氰菊酯、联苯菊酯、硫丹、氟氯氰菊酯和高效氟氯氰菊酯、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和高效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氯氟氰菊酯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、灭多威、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噻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嗪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噻嗪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酮、杀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丹、溴氰菊酯、滴滴涕、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吡蚜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酮、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敌百虫、甲拌磷、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、氯唑磷、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灭线磷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、水胺硫磷、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丁硫磷、氧乐果、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氰戊菊酯和</w:t>
      </w:r>
      <w:r w:rsidRPr="00FC3B9D">
        <w:rPr>
          <w:rFonts w:ascii="Times New Roman" w:eastAsia="仿宋_GB2312" w:hAnsi="Times New Roman" w:cs="Times New Roman"/>
          <w:sz w:val="32"/>
          <w:szCs w:val="32"/>
        </w:rPr>
        <w:t>S-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啶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虫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脒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C3B9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速溶茶类、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其它含茶制品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检验项目包括铅（以</w:t>
      </w:r>
      <w:proofErr w:type="spellStart"/>
      <w:r w:rsidRPr="00FC3B9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计）、六六六、滴滴涕、乙酰甲胺磷、杀</w:t>
      </w:r>
      <w:proofErr w:type="gramStart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螟</w:t>
      </w:r>
      <w:proofErr w:type="gramEnd"/>
      <w:r w:rsidRPr="00FC3B9D">
        <w:rPr>
          <w:rFonts w:ascii="Times New Roman" w:eastAsia="仿宋_GB2312" w:hAnsi="Times New Roman" w:cs="Times New Roman" w:hint="eastAsia"/>
          <w:sz w:val="32"/>
          <w:szCs w:val="32"/>
        </w:rPr>
        <w:t>硫磷、菌落总数、大肠菌群。</w:t>
      </w:r>
    </w:p>
    <w:p w:rsidR="009A4B74" w:rsidRDefault="009A4B74" w:rsidP="00584D07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</w:t>
      </w:r>
      <w:r>
        <w:rPr>
          <w:rFonts w:ascii="仿宋_GB2312" w:eastAsia="仿宋_GB2312" w:hint="eastAsia"/>
          <w:kern w:val="0"/>
          <w:sz w:val="32"/>
          <w:szCs w:val="32"/>
        </w:rPr>
        <w:t>氧化硫、敌敌畏、乐果、六六六总量、滴滴涕总量。</w:t>
      </w:r>
    </w:p>
    <w:p w:rsidR="009A4B74" w:rsidRDefault="009A4B74" w:rsidP="00584D0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四、蛋制品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A4B74" w:rsidRDefault="009A4B74" w:rsidP="004D6C33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仿宋_GB2312" w:eastAsia="仿宋_GB2312" w:hAnsi="黑体" w:hint="eastAsia"/>
          <w:sz w:val="32"/>
          <w:szCs w:val="32"/>
        </w:rPr>
        <w:t>、《蛋制品卫生标准》（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9A4B74" w:rsidRDefault="009A4B74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A4B74" w:rsidRDefault="009A4B74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再制蛋检验项目包括铅（以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（限咸蛋蛋黄）、菌落总数〔限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日（含）之后生产的即食再制蛋制品（不含糟蛋）〕、大肠菌群〔限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9A4B74" w:rsidRDefault="009A4B74" w:rsidP="00584D0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其他类检验项目包括铅（以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计）、苯甲酸及其钠盐（以苯甲酸计）、山梨酸及其钾盐（以山梨酸计）、苏丹红</w:t>
      </w:r>
      <w:r w:rsidR="00732503" w:rsidRPr="00145A81">
        <w:rPr>
          <w:rFonts w:ascii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（限咸蛋蛋黄）、苏丹</w:t>
      </w:r>
      <w:r w:rsidR="00732503" w:rsidRPr="00145A81">
        <w:rPr>
          <w:rFonts w:eastAsia="仿宋_GB2312"/>
          <w:sz w:val="32"/>
          <w:szCs w:val="32"/>
        </w:rPr>
        <w:t>红</w:t>
      </w:r>
      <w:r w:rsidR="00732503" w:rsidRPr="00145A81">
        <w:rPr>
          <w:rFonts w:ascii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</w:t>
      </w:r>
      <w:r w:rsidR="00732503" w:rsidRPr="00145A81">
        <w:rPr>
          <w:rFonts w:eastAsia="仿宋_GB2312"/>
          <w:sz w:val="32"/>
          <w:szCs w:val="32"/>
        </w:rPr>
        <w:t>苏丹红</w:t>
      </w:r>
      <w:r w:rsidR="00732503" w:rsidRPr="00145A81">
        <w:rPr>
          <w:rFonts w:ascii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（限咸蛋蛋黄）、菌落总数〔限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日（含）之后生产的即食再制蛋制品（不含糟蛋）〕、大肠菌群〔限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五、罐头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8304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日（含）之后〕等标准及产品明示标准和指标的要求。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畜禽肉类罐头检验项目包括总砷（以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钾盐（以山梨酸计）、糖精钠（以糖精计）、亚硝酸盐（以亚硝酸钠计）、商业无菌。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水产动物类罐头检验项目包括组胺、无机砷（以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、乙二胺四乙酸二钠、商业无菌。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水果类罐头检验项目包括铅（以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计）、二氧化硫残留量、合成着色剂（柠檬黄、日落黄、苋菜红、胭脂红、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藓红、诱惑红、亮蓝、靛蓝）、脱氢乙酸及其钠盐（以脱氢乙酸计）、苯甲酸及其钠盐（以苯甲酸计）、山梨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、三氯蔗糖、阿斯巴甜、商业无菌。</w:t>
      </w:r>
    </w:p>
    <w:p w:rsid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其他罐头检验项目包括铅（以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、二氧化硫残留量、脱氢乙酸及其钠盐（以脱氢乙酸计）、苯甲酸及其钠盐（以苯甲酸计）、山梨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、三氯蔗糖、乙二胺四乙酸二钠、阿斯巴甜、商业无菌。</w:t>
      </w:r>
    </w:p>
    <w:p w:rsidR="009A4B74" w:rsidRPr="00FE04EF" w:rsidRDefault="00FE04EF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蔬菜类罐头检验项目包括铅（以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、三氯蔗糖、阿斯巴甜、乙二胺四乙酸二钠、霉菌计数、商业无菌。</w:t>
      </w:r>
    </w:p>
    <w:p w:rsidR="00FC3B9D" w:rsidRDefault="00FE04EF" w:rsidP="00584D0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C3B9D">
        <w:rPr>
          <w:rFonts w:ascii="黑体" w:eastAsia="黑体" w:hAnsi="黑体" w:hint="eastAsia"/>
          <w:sz w:val="32"/>
          <w:szCs w:val="32"/>
        </w:rPr>
        <w:t>、乳制品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bookmarkStart w:id="0" w:name="OLE_LINK8"/>
      <w:bookmarkStart w:id="1" w:name="OLE_LINK7"/>
      <w:r w:rsidR="002067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8304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前）</w:t>
      </w:r>
      <w:bookmarkEnd w:id="0"/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B8304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cs="Times New Roman"/>
          <w:sz w:val="32"/>
          <w:szCs w:val="32"/>
        </w:rPr>
        <w:t>GB 19645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乳粉》（</w:t>
      </w:r>
      <w:r>
        <w:rPr>
          <w:rFonts w:ascii="Times New Roman" w:eastAsia="仿宋_GB2312" w:hAnsi="Times New Roman" w:cs="Times New Roman"/>
          <w:sz w:val="32"/>
          <w:szCs w:val="32"/>
        </w:rPr>
        <w:t>GB 19644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再制干酪》（</w:t>
      </w:r>
      <w:r>
        <w:rPr>
          <w:rFonts w:ascii="Times New Roman" w:eastAsia="仿宋_GB2312" w:hAnsi="Times New Roman" w:cs="Times New Roman"/>
          <w:sz w:val="32"/>
          <w:szCs w:val="32"/>
        </w:rPr>
        <w:t>GB 25192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干酪》（</w:t>
      </w:r>
      <w:r>
        <w:rPr>
          <w:rFonts w:ascii="Times New Roman" w:eastAsia="仿宋_GB2312" w:hAnsi="Times New Roman" w:cs="Times New Roman"/>
          <w:sz w:val="32"/>
          <w:szCs w:val="32"/>
        </w:rPr>
        <w:t>GB 5420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FC3B9D" w:rsidRDefault="00FC3B9D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巴氏杀菌乳检验项目包括蛋白质、酸度、铅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、菌落总数、大肠菌群、金黄色葡萄球菌、沙门氏菌、三聚氰胺、地塞米松。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灭菌乳检验项目包括脂肪、蛋白质、非脂乳固体、酸度、铅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、商业无菌、三聚氰胺、地塞米松</w:t>
      </w:r>
      <w:r w:rsidR="00B8304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调制乳检验项目包括脂肪、蛋白质、铅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、菌落总数、大肠菌群、金黄色葡萄球菌、沙门氏菌、商业无菌、三聚氰胺。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发酵乳检验项目包括脂肪、蛋白质、非脂乳固体、酸度、铅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、总汞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、大肠菌群、金黄色葡萄球菌、沙门氏菌、酵母、霉菌、乳酸菌数、三聚氰胺、山梨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炼乳检验项目包括脂肪、蛋白质、水分、乳固体、酸度、黄曲霉毒素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、商业无菌、菌落总数、大肠菌群、金黄色葡萄球菌、沙门氏菌、三聚氰胺、铅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乳粉检验项目包括蛋白质、脂肪、水分、铅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、菌落总数、大肠菌群、金黄色葡萄球菌、沙门氏菌、三聚氰胺。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干酪检验项目包括黄曲霉毒素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、大肠菌群、金黄色葡萄球菌、沙门氏菌、单核细胞增生李斯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氏菌、酵母、霉菌、三聚氰胺、铅（以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再制干酪检验项目包括脂肪（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干物中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）、干物质含量、山梨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、菌落总数、大肠菌群、金黄色葡萄球菌、沙门氏菌、单核细胞增生李斯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氏菌、酵母、霉菌、三聚氰胺、铅（以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奶片、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奶条检验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FC3B9D" w:rsidRDefault="00FC3B9D" w:rsidP="00584D0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七、食用农产品</w:t>
      </w:r>
    </w:p>
    <w:p w:rsidR="00FC3B9D" w:rsidRDefault="00FC3B9D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</w:t>
      </w:r>
      <w:r w:rsidR="00EE47BE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EE47BE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</w:t>
      </w:r>
      <w:r w:rsidR="00EE47BE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冻</w:t>
      </w:r>
      <w:r w:rsidR="00EE47BE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FC3B9D" w:rsidRDefault="00FC3B9D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、水胺硫磷、丙溴磷、联苯菊酯、氧乐果。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星与环丙沙星之和计）、氧氟沙星、氯霉素、氟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酯、灭蝇胺、水胺硫磷、阿维菌素、甲胺磷、毒死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计）、戊菌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、甲胺磷、敌敌畏、灭多威、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、氯氰菊酯和高效氯氰菊酯、甲氰菊酯、联苯菊酯、烯酰吗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、甲胺磷、甲拌磷、甲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、氯菊酯、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霉胺、灭多威、内吸磷、水胺硫磷、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灭威、氧乐果、敌百虫。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淡水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淡水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F35C6B">
        <w:rPr>
          <w:rFonts w:ascii="仿宋" w:eastAsia="仿宋" w:hAnsi="仿宋" w:cs="微软雅黑" w:hint="eastAsia"/>
          <w:sz w:val="32"/>
          <w:szCs w:val="32"/>
        </w:rPr>
        <w:t>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菌酮、氯氰菊酯和高效氯氰菊酯、甲氨基阿维菌素苯甲酸盐、苯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酰菌胺、啶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氧菌酯、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菌酯、灭多威、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、氧乐果、多菌灵、阿维菌素、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检验项目包括镉、挥发性盐基氮、孔雀石绿、氯霉素、呋喃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鸡肝检验项目包括呋喃它酮代谢物、呋喃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、甲拌磷、阿维菌素、久效磷、敌百虫、丙溴磷、虫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、甲氨基阿维菌素苯甲酸盐、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酮代谢物、呋喃西林代谢物、呋喃妥因代谢物、五氯酚酸钠、氯霉素、氧氟沙星、诺氟沙星。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星和环丙沙星之和计）、诺氟沙星、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羊肾检验项目包括总砷（以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酮代谢物、呋喃西林代谢物、呋喃妥因代谢物、氯丙嗪、五氯酚酸钠、氯霉素、氟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酮代谢物、呋喃西林代谢物、呋喃妥因代谢物、氯丙嗪、五氯酚酸钠、氯霉素、氟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FC3B9D" w:rsidRDefault="00FC3B9D" w:rsidP="00584D0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FC3B9D" w:rsidRPr="00FC3B9D" w:rsidRDefault="00FC3B9D" w:rsidP="00584D07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猪肾检验项目包括总砷（以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酮代谢物、呋喃西林代谢物、呋喃妥因代谢物、氯丙嗪、五氯酚酸钠、氯霉素、氟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星、诺氟沙星、地塞米松。</w:t>
      </w:r>
    </w:p>
    <w:sectPr w:rsidR="00FC3B9D" w:rsidRPr="00FC3B9D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B0" w:rsidRDefault="00391FB0" w:rsidP="00203620">
      <w:r>
        <w:separator/>
      </w:r>
    </w:p>
  </w:endnote>
  <w:endnote w:type="continuationSeparator" w:id="0">
    <w:p w:rsidR="00391FB0" w:rsidRDefault="00391FB0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1B5EB7">
        <w:pPr>
          <w:pStyle w:val="a5"/>
          <w:jc w:val="center"/>
        </w:pPr>
        <w:r>
          <w:fldChar w:fldCharType="begin"/>
        </w:r>
        <w:r w:rsidR="00203620">
          <w:instrText>PAGE   \* MERGEFORMAT</w:instrText>
        </w:r>
        <w:r>
          <w:fldChar w:fldCharType="separate"/>
        </w:r>
        <w:r w:rsidR="00732503" w:rsidRPr="00732503">
          <w:rPr>
            <w:noProof/>
            <w:lang w:val="zh-CN"/>
          </w:rPr>
          <w:t>6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B0" w:rsidRDefault="00391FB0" w:rsidP="00203620">
      <w:r>
        <w:separator/>
      </w:r>
    </w:p>
  </w:footnote>
  <w:footnote w:type="continuationSeparator" w:id="0">
    <w:p w:rsidR="00391FB0" w:rsidRDefault="00391FB0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67B"/>
    <w:multiLevelType w:val="hybridMultilevel"/>
    <w:tmpl w:val="0728C1E6"/>
    <w:lvl w:ilvl="0" w:tplc="C39E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01CBE"/>
    <w:rsid w:val="000137FC"/>
    <w:rsid w:val="0001480F"/>
    <w:rsid w:val="00042CFE"/>
    <w:rsid w:val="00051AE3"/>
    <w:rsid w:val="00055A06"/>
    <w:rsid w:val="00071A2B"/>
    <w:rsid w:val="000B07F4"/>
    <w:rsid w:val="000C505D"/>
    <w:rsid w:val="000C537A"/>
    <w:rsid w:val="000D63C9"/>
    <w:rsid w:val="000E2C16"/>
    <w:rsid w:val="000E6407"/>
    <w:rsid w:val="000F3543"/>
    <w:rsid w:val="000F4467"/>
    <w:rsid w:val="001055A1"/>
    <w:rsid w:val="00113993"/>
    <w:rsid w:val="001247D0"/>
    <w:rsid w:val="0015042A"/>
    <w:rsid w:val="00154FC0"/>
    <w:rsid w:val="00157971"/>
    <w:rsid w:val="001637D7"/>
    <w:rsid w:val="00167A5D"/>
    <w:rsid w:val="00172778"/>
    <w:rsid w:val="00172A3E"/>
    <w:rsid w:val="001A7134"/>
    <w:rsid w:val="001B5EB7"/>
    <w:rsid w:val="001E7325"/>
    <w:rsid w:val="001F600C"/>
    <w:rsid w:val="00203620"/>
    <w:rsid w:val="00206774"/>
    <w:rsid w:val="0021600F"/>
    <w:rsid w:val="00221803"/>
    <w:rsid w:val="00245FF8"/>
    <w:rsid w:val="00262216"/>
    <w:rsid w:val="00296C97"/>
    <w:rsid w:val="00297A31"/>
    <w:rsid w:val="002A5272"/>
    <w:rsid w:val="002D6409"/>
    <w:rsid w:val="002F3B1D"/>
    <w:rsid w:val="003037E5"/>
    <w:rsid w:val="00304AAB"/>
    <w:rsid w:val="003050FA"/>
    <w:rsid w:val="00344D53"/>
    <w:rsid w:val="0035414E"/>
    <w:rsid w:val="00365423"/>
    <w:rsid w:val="00382169"/>
    <w:rsid w:val="00391FB0"/>
    <w:rsid w:val="003D078A"/>
    <w:rsid w:val="00410674"/>
    <w:rsid w:val="0041345F"/>
    <w:rsid w:val="00416BDD"/>
    <w:rsid w:val="00423C96"/>
    <w:rsid w:val="004259F0"/>
    <w:rsid w:val="00450C21"/>
    <w:rsid w:val="00474E1E"/>
    <w:rsid w:val="00492C02"/>
    <w:rsid w:val="004C0086"/>
    <w:rsid w:val="004D2049"/>
    <w:rsid w:val="004D6C33"/>
    <w:rsid w:val="004F0A46"/>
    <w:rsid w:val="004F0F80"/>
    <w:rsid w:val="004F4E70"/>
    <w:rsid w:val="004F729B"/>
    <w:rsid w:val="00500C2F"/>
    <w:rsid w:val="0053466C"/>
    <w:rsid w:val="0055655D"/>
    <w:rsid w:val="005714EA"/>
    <w:rsid w:val="0058082F"/>
    <w:rsid w:val="0058414A"/>
    <w:rsid w:val="00584D07"/>
    <w:rsid w:val="005A4DDE"/>
    <w:rsid w:val="005E0FEE"/>
    <w:rsid w:val="006035DB"/>
    <w:rsid w:val="00640529"/>
    <w:rsid w:val="0067549A"/>
    <w:rsid w:val="00690A48"/>
    <w:rsid w:val="006A2223"/>
    <w:rsid w:val="006C3B09"/>
    <w:rsid w:val="006C5CC6"/>
    <w:rsid w:val="006D072D"/>
    <w:rsid w:val="007144E6"/>
    <w:rsid w:val="007154B8"/>
    <w:rsid w:val="00732503"/>
    <w:rsid w:val="007373FF"/>
    <w:rsid w:val="0075337F"/>
    <w:rsid w:val="007A15AA"/>
    <w:rsid w:val="007D0A06"/>
    <w:rsid w:val="007D2167"/>
    <w:rsid w:val="00800C4B"/>
    <w:rsid w:val="008066EB"/>
    <w:rsid w:val="00835199"/>
    <w:rsid w:val="00873B00"/>
    <w:rsid w:val="00874014"/>
    <w:rsid w:val="00891F1C"/>
    <w:rsid w:val="008A644E"/>
    <w:rsid w:val="008B2252"/>
    <w:rsid w:val="008D0B8F"/>
    <w:rsid w:val="00920B65"/>
    <w:rsid w:val="009435A7"/>
    <w:rsid w:val="0096273F"/>
    <w:rsid w:val="0097799F"/>
    <w:rsid w:val="009A4B74"/>
    <w:rsid w:val="009B4E0A"/>
    <w:rsid w:val="009C17EF"/>
    <w:rsid w:val="009F105A"/>
    <w:rsid w:val="00A27496"/>
    <w:rsid w:val="00A86CA2"/>
    <w:rsid w:val="00AA2F13"/>
    <w:rsid w:val="00AB07EA"/>
    <w:rsid w:val="00AC4E5D"/>
    <w:rsid w:val="00AF3D15"/>
    <w:rsid w:val="00AF76A1"/>
    <w:rsid w:val="00B03ED4"/>
    <w:rsid w:val="00B05FA3"/>
    <w:rsid w:val="00B26F45"/>
    <w:rsid w:val="00B32593"/>
    <w:rsid w:val="00B44915"/>
    <w:rsid w:val="00B4653E"/>
    <w:rsid w:val="00B546A7"/>
    <w:rsid w:val="00B65E1E"/>
    <w:rsid w:val="00B73C54"/>
    <w:rsid w:val="00B83040"/>
    <w:rsid w:val="00BB26C4"/>
    <w:rsid w:val="00BD3DE6"/>
    <w:rsid w:val="00BF3B99"/>
    <w:rsid w:val="00BF6AA6"/>
    <w:rsid w:val="00C203AD"/>
    <w:rsid w:val="00C24971"/>
    <w:rsid w:val="00C34A4B"/>
    <w:rsid w:val="00C5582E"/>
    <w:rsid w:val="00C573C4"/>
    <w:rsid w:val="00C723B2"/>
    <w:rsid w:val="00C749FD"/>
    <w:rsid w:val="00C7611A"/>
    <w:rsid w:val="00C934CA"/>
    <w:rsid w:val="00CA4185"/>
    <w:rsid w:val="00CD665A"/>
    <w:rsid w:val="00CF4ABA"/>
    <w:rsid w:val="00D379A8"/>
    <w:rsid w:val="00DA1FC5"/>
    <w:rsid w:val="00DC5B11"/>
    <w:rsid w:val="00DD502A"/>
    <w:rsid w:val="00DF3A72"/>
    <w:rsid w:val="00DF3B6F"/>
    <w:rsid w:val="00E00369"/>
    <w:rsid w:val="00E25061"/>
    <w:rsid w:val="00E258BE"/>
    <w:rsid w:val="00E52138"/>
    <w:rsid w:val="00E54F5C"/>
    <w:rsid w:val="00E56875"/>
    <w:rsid w:val="00E66B3D"/>
    <w:rsid w:val="00E86EB6"/>
    <w:rsid w:val="00E95B1A"/>
    <w:rsid w:val="00EA1829"/>
    <w:rsid w:val="00EA4AE8"/>
    <w:rsid w:val="00EE2F86"/>
    <w:rsid w:val="00EE47BE"/>
    <w:rsid w:val="00EF0CEB"/>
    <w:rsid w:val="00EF37DC"/>
    <w:rsid w:val="00F10EB3"/>
    <w:rsid w:val="00F35C6B"/>
    <w:rsid w:val="00F5717A"/>
    <w:rsid w:val="00F71659"/>
    <w:rsid w:val="00F90308"/>
    <w:rsid w:val="00F95B57"/>
    <w:rsid w:val="00F9632D"/>
    <w:rsid w:val="00FC2E44"/>
    <w:rsid w:val="00FC3B9D"/>
    <w:rsid w:val="00FE04EF"/>
    <w:rsid w:val="00FE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9C9C-E704-4AA1-87D6-4DCA035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9003A867.dotm</Template>
  <TotalTime>11</TotalTime>
  <Pages>1</Pages>
  <Words>1232</Words>
  <Characters>7024</Characters>
  <Application>Microsoft Office Word</Application>
  <DocSecurity>0</DocSecurity>
  <Lines>58</Lines>
  <Paragraphs>16</Paragraphs>
  <ScaleCrop>false</ScaleCrop>
  <Company>http://sdwm.org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高晗</cp:lastModifiedBy>
  <cp:revision>11</cp:revision>
  <dcterms:created xsi:type="dcterms:W3CDTF">2018-07-16T03:43:00Z</dcterms:created>
  <dcterms:modified xsi:type="dcterms:W3CDTF">2018-07-20T04:44:00Z</dcterms:modified>
</cp:coreProperties>
</file>